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E01" w:rsidRPr="009B0D28" w:rsidRDefault="008A0E01" w:rsidP="0080612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B0D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ПРОТОКОЛ</w:t>
      </w:r>
    </w:p>
    <w:p w:rsidR="008A0E01" w:rsidRPr="009B0D28" w:rsidRDefault="008A0E01" w:rsidP="0080612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0E01" w:rsidRPr="009B0D28" w:rsidRDefault="008A0E01" w:rsidP="00070AE3">
      <w:pPr>
        <w:pStyle w:val="NormalWeb"/>
        <w:shd w:val="clear" w:color="auto" w:fill="FFFFFF"/>
        <w:spacing w:before="0" w:beforeAutospacing="0" w:after="0" w:afterAutospacing="0"/>
        <w:jc w:val="center"/>
      </w:pPr>
      <w:r w:rsidRPr="009B0D28">
        <w:t>Общего собрания</w:t>
      </w:r>
    </w:p>
    <w:p w:rsidR="008A0E01" w:rsidRPr="009B0D28" w:rsidRDefault="008A0E01" w:rsidP="00070AE3">
      <w:pPr>
        <w:pStyle w:val="NormalWeb"/>
        <w:shd w:val="clear" w:color="auto" w:fill="FFFFFF"/>
        <w:spacing w:before="0" w:beforeAutospacing="0" w:after="0" w:afterAutospacing="0"/>
        <w:jc w:val="center"/>
      </w:pPr>
      <w:r w:rsidRPr="009B0D28">
        <w:t>МКОУ «Кайлинская средняяобщеобразовательная школа имени</w:t>
      </w:r>
    </w:p>
    <w:p w:rsidR="008A0E01" w:rsidRPr="009B0D28" w:rsidRDefault="008A0E01" w:rsidP="00070AE3">
      <w:pPr>
        <w:pStyle w:val="NormalWeb"/>
        <w:shd w:val="clear" w:color="auto" w:fill="FFFFFF"/>
        <w:spacing w:before="0" w:beforeAutospacing="0" w:after="0" w:afterAutospacing="0"/>
        <w:jc w:val="center"/>
      </w:pPr>
      <w:r w:rsidRPr="009B0D28">
        <w:t>Героя Советского Союза В.Д.Жихарева»</w:t>
      </w:r>
    </w:p>
    <w:p w:rsidR="008A0E01" w:rsidRPr="009B0D28" w:rsidRDefault="008A0E01" w:rsidP="002A323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B0D28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eastAsia="ru-RU"/>
        </w:rPr>
        <w:t>10.12.2014г.</w:t>
      </w:r>
      <w:r w:rsidRPr="009B0D2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A0E01" w:rsidRPr="009B0D28" w:rsidRDefault="008A0E01" w:rsidP="00070AE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B0D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Тема: О создании школьного спортивного клуба</w:t>
      </w:r>
    </w:p>
    <w:p w:rsidR="008A0E01" w:rsidRPr="009B0D28" w:rsidRDefault="008A0E01" w:rsidP="0080612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B0D28">
        <w:rPr>
          <w:rFonts w:ascii="Times New Roman" w:hAnsi="Times New Roman" w:cs="Times New Roman"/>
          <w:sz w:val="24"/>
          <w:szCs w:val="24"/>
          <w:lang w:eastAsia="ru-RU"/>
        </w:rPr>
        <w:t>Присутствовали: 120 человек</w:t>
      </w:r>
    </w:p>
    <w:p w:rsidR="008A0E01" w:rsidRDefault="008A0E01" w:rsidP="0080612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0E01" w:rsidRPr="009B0D28" w:rsidRDefault="008A0E01" w:rsidP="0080612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B0D28">
        <w:rPr>
          <w:rFonts w:ascii="Times New Roman" w:hAnsi="Times New Roman" w:cs="Times New Roman"/>
          <w:sz w:val="24"/>
          <w:szCs w:val="24"/>
          <w:lang w:eastAsia="ru-RU"/>
        </w:rPr>
        <w:t>Повестка дня</w:t>
      </w:r>
    </w:p>
    <w:p w:rsidR="008A0E01" w:rsidRPr="009B0D28" w:rsidRDefault="008A0E01" w:rsidP="00070AE3">
      <w:pPr>
        <w:pStyle w:val="NormalWeb"/>
        <w:shd w:val="clear" w:color="auto" w:fill="FFFFFF"/>
        <w:spacing w:before="0" w:beforeAutospacing="0" w:after="0" w:afterAutospacing="0"/>
      </w:pPr>
      <w:r w:rsidRPr="009B0D28">
        <w:t xml:space="preserve">1. </w:t>
      </w:r>
      <w:r>
        <w:t xml:space="preserve">Создание спортивного клуба </w:t>
      </w:r>
      <w:r w:rsidRPr="009B0D28">
        <w:t>МКОУ «Кайлинская средняя общеобразовательная школа имени</w:t>
      </w:r>
      <w:r>
        <w:t xml:space="preserve"> </w:t>
      </w:r>
      <w:r w:rsidRPr="009B0D28">
        <w:t>Героя Советского Союза В.Д.Жихарева»</w:t>
      </w:r>
    </w:p>
    <w:p w:rsidR="008A0E01" w:rsidRDefault="008A0E01" w:rsidP="00070AE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B0D28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Представление  проекта </w:t>
      </w:r>
      <w:r w:rsidRPr="009B0D28">
        <w:rPr>
          <w:rFonts w:ascii="Times New Roman" w:hAnsi="Times New Roman" w:cs="Times New Roman"/>
          <w:sz w:val="24"/>
          <w:szCs w:val="24"/>
          <w:lang w:eastAsia="ru-RU"/>
        </w:rPr>
        <w:t xml:space="preserve"> Устава ШСК.</w:t>
      </w:r>
    </w:p>
    <w:p w:rsidR="008A0E01" w:rsidRPr="009B0D28" w:rsidRDefault="008A0E01" w:rsidP="00070AE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 Выборы совета ШСК</w:t>
      </w:r>
    </w:p>
    <w:p w:rsidR="008A0E01" w:rsidRPr="009B0D28" w:rsidRDefault="008A0E01" w:rsidP="00070AE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B0D28"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Приказ  о  назначении </w:t>
      </w:r>
      <w:r w:rsidRPr="009B0D28">
        <w:rPr>
          <w:rFonts w:ascii="Times New Roman" w:hAnsi="Times New Roman" w:cs="Times New Roman"/>
          <w:sz w:val="24"/>
          <w:szCs w:val="24"/>
          <w:lang w:eastAsia="ru-RU"/>
        </w:rPr>
        <w:t xml:space="preserve"> руководителя  ШСК.</w:t>
      </w:r>
    </w:p>
    <w:p w:rsidR="008A0E01" w:rsidRPr="009B0D28" w:rsidRDefault="008A0E01" w:rsidP="00070AE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0E01" w:rsidRPr="009B0D28" w:rsidRDefault="008A0E01" w:rsidP="00DA7FE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0E01" w:rsidRPr="009B0D28" w:rsidRDefault="008A0E01" w:rsidP="00DA7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B0D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 первому вопросу:</w:t>
      </w:r>
    </w:p>
    <w:p w:rsidR="008A0E01" w:rsidRPr="009B0D28" w:rsidRDefault="008A0E01" w:rsidP="00DA7FE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Слушали: Исаева В.А., </w:t>
      </w:r>
      <w:r w:rsidRPr="009B0D28">
        <w:rPr>
          <w:rFonts w:ascii="Times New Roman" w:hAnsi="Times New Roman" w:cs="Times New Roman"/>
          <w:sz w:val="24"/>
          <w:szCs w:val="24"/>
          <w:lang w:eastAsia="ru-RU"/>
        </w:rPr>
        <w:t xml:space="preserve">директора школы,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B0D28">
        <w:rPr>
          <w:rFonts w:ascii="Times New Roman" w:hAnsi="Times New Roman" w:cs="Times New Roman"/>
          <w:sz w:val="24"/>
          <w:szCs w:val="24"/>
          <w:lang w:eastAsia="ru-RU"/>
        </w:rPr>
        <w:t>о создании школьного спортивного клуба на базе</w:t>
      </w:r>
    </w:p>
    <w:p w:rsidR="008A0E01" w:rsidRPr="009B0D28" w:rsidRDefault="008A0E01" w:rsidP="00DA7FE0">
      <w:pPr>
        <w:pStyle w:val="NormalWeb"/>
        <w:shd w:val="clear" w:color="auto" w:fill="FFFFFF"/>
        <w:spacing w:before="0" w:beforeAutospacing="0" w:after="0" w:afterAutospacing="0"/>
      </w:pPr>
      <w:r w:rsidRPr="009B0D28">
        <w:t>МКОУ «Кайлинская средняя общеобразовательная школа имени</w:t>
      </w:r>
    </w:p>
    <w:p w:rsidR="008A0E01" w:rsidRDefault="008A0E01" w:rsidP="00DA7FE0">
      <w:pPr>
        <w:pStyle w:val="NormalWeb"/>
        <w:shd w:val="clear" w:color="auto" w:fill="FFFFFF"/>
        <w:spacing w:before="0" w:beforeAutospacing="0" w:after="0" w:afterAutospacing="0"/>
      </w:pPr>
      <w:r w:rsidRPr="009B0D28">
        <w:t>Героя Советского Союза В.Д.Жихарева»</w:t>
      </w:r>
    </w:p>
    <w:p w:rsidR="008A0E01" w:rsidRPr="009B0D28" w:rsidRDefault="008A0E01" w:rsidP="00DA7FE0">
      <w:pPr>
        <w:pStyle w:val="NormalWeb"/>
        <w:shd w:val="clear" w:color="auto" w:fill="FFFFFF"/>
        <w:spacing w:before="0" w:beforeAutospacing="0" w:after="0" w:afterAutospacing="0"/>
      </w:pPr>
      <w:r>
        <w:t>Поступило предложение  назвать  клуб «Олимп»</w:t>
      </w:r>
    </w:p>
    <w:p w:rsidR="008A0E01" w:rsidRDefault="008A0E01" w:rsidP="00DA7FE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B0D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Постановили:</w:t>
      </w:r>
      <w:r w:rsidRPr="009B0D28">
        <w:rPr>
          <w:rFonts w:ascii="Times New Roman" w:hAnsi="Times New Roman" w:cs="Times New Roman"/>
          <w:sz w:val="24"/>
          <w:szCs w:val="24"/>
          <w:lang w:eastAsia="ru-RU"/>
        </w:rPr>
        <w:t xml:space="preserve"> с</w:t>
      </w:r>
      <w:r>
        <w:rPr>
          <w:rFonts w:ascii="Times New Roman" w:hAnsi="Times New Roman" w:cs="Times New Roman"/>
          <w:sz w:val="24"/>
          <w:szCs w:val="24"/>
          <w:lang w:eastAsia="ru-RU"/>
        </w:rPr>
        <w:t>оздать школьный спортивный клуб «Олимп»</w:t>
      </w:r>
    </w:p>
    <w:p w:rsidR="008A0E01" w:rsidRPr="009B0D28" w:rsidRDefault="008A0E01" w:rsidP="00DA7FE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B0D28">
        <w:rPr>
          <w:rFonts w:ascii="Times New Roman" w:hAnsi="Times New Roman" w:cs="Times New Roman"/>
          <w:sz w:val="24"/>
          <w:szCs w:val="24"/>
          <w:lang w:eastAsia="ru-RU"/>
        </w:rPr>
        <w:t xml:space="preserve"> Результаты</w:t>
      </w:r>
    </w:p>
    <w:p w:rsidR="008A0E01" w:rsidRDefault="008A0E01" w:rsidP="00DA7FE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B0D28">
        <w:rPr>
          <w:rFonts w:ascii="Times New Roman" w:hAnsi="Times New Roman" w:cs="Times New Roman"/>
          <w:sz w:val="24"/>
          <w:szCs w:val="24"/>
          <w:lang w:eastAsia="ru-RU"/>
        </w:rPr>
        <w:t>голосования: "за" - 120 голосов, "против" - нет, "воздержались" - нет.</w:t>
      </w:r>
    </w:p>
    <w:p w:rsidR="008A0E01" w:rsidRPr="009B0D28" w:rsidRDefault="008A0E01" w:rsidP="00DA7FE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0E01" w:rsidRPr="009B0D28" w:rsidRDefault="008A0E01" w:rsidP="00DA7FE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A0E01" w:rsidRPr="009B0D28" w:rsidRDefault="008A0E01" w:rsidP="009B0D2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B0D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 второму вопросу:</w:t>
      </w:r>
    </w:p>
    <w:p w:rsidR="008A0E01" w:rsidRPr="009B0D28" w:rsidRDefault="008A0E01" w:rsidP="00DA7FE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Слушали:  Касьянову Л.А. , которая  предложила на рассмотрение   общего собрания Проект</w:t>
      </w:r>
      <w:r w:rsidRPr="009B0D28">
        <w:rPr>
          <w:rFonts w:ascii="Times New Roman" w:hAnsi="Times New Roman" w:cs="Times New Roman"/>
          <w:sz w:val="24"/>
          <w:szCs w:val="24"/>
          <w:lang w:eastAsia="ru-RU"/>
        </w:rPr>
        <w:t xml:space="preserve"> Устава школьного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9B0D28">
        <w:rPr>
          <w:rFonts w:ascii="Times New Roman" w:hAnsi="Times New Roman" w:cs="Times New Roman"/>
          <w:sz w:val="24"/>
          <w:szCs w:val="24"/>
          <w:lang w:eastAsia="ru-RU"/>
        </w:rPr>
        <w:t>спортивного клуба.</w:t>
      </w:r>
    </w:p>
    <w:p w:rsidR="008A0E01" w:rsidRPr="009B0D28" w:rsidRDefault="008A0E01" w:rsidP="00DA7FE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B0D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Постановили: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принять </w:t>
      </w:r>
      <w:r w:rsidRPr="009B0D28">
        <w:rPr>
          <w:rFonts w:ascii="Times New Roman" w:hAnsi="Times New Roman" w:cs="Times New Roman"/>
          <w:sz w:val="24"/>
          <w:szCs w:val="24"/>
          <w:lang w:eastAsia="ru-RU"/>
        </w:rPr>
        <w:t xml:space="preserve"> Устава школьного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спортивного  клуба.</w:t>
      </w:r>
    </w:p>
    <w:p w:rsidR="008A0E01" w:rsidRPr="009B0D28" w:rsidRDefault="008A0E01" w:rsidP="00DA7FE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B0D28">
        <w:rPr>
          <w:rFonts w:ascii="Times New Roman" w:hAnsi="Times New Roman" w:cs="Times New Roman"/>
          <w:sz w:val="24"/>
          <w:szCs w:val="24"/>
          <w:lang w:eastAsia="ru-RU"/>
        </w:rPr>
        <w:t>Результаты голосования: "за" - 120 голосов, "против" - нет, "воздержались" - нет.</w:t>
      </w:r>
    </w:p>
    <w:p w:rsidR="008A0E01" w:rsidRPr="009B0D28" w:rsidRDefault="008A0E01" w:rsidP="00DA7FE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0E01" w:rsidRPr="009B0D28" w:rsidRDefault="008A0E01" w:rsidP="009B0D2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B0D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 третьему вопросу:</w:t>
      </w:r>
    </w:p>
    <w:p w:rsidR="008A0E01" w:rsidRDefault="008A0E01" w:rsidP="009B0D2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B0D28">
        <w:rPr>
          <w:rFonts w:ascii="Times New Roman" w:hAnsi="Times New Roman" w:cs="Times New Roman"/>
          <w:sz w:val="24"/>
          <w:szCs w:val="24"/>
          <w:lang w:eastAsia="ru-RU"/>
        </w:rPr>
        <w:t xml:space="preserve">Слушали: Исаева В.А.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директора  школы </w:t>
      </w:r>
      <w:r w:rsidRPr="009B0D28">
        <w:rPr>
          <w:rFonts w:ascii="Times New Roman" w:hAnsi="Times New Roman" w:cs="Times New Roman"/>
          <w:sz w:val="24"/>
          <w:szCs w:val="24"/>
          <w:lang w:eastAsia="ru-RU"/>
        </w:rPr>
        <w:t xml:space="preserve">о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назначении </w:t>
      </w:r>
      <w:r w:rsidRPr="009B0D28">
        <w:rPr>
          <w:rFonts w:ascii="Times New Roman" w:hAnsi="Times New Roman" w:cs="Times New Roman"/>
          <w:sz w:val="24"/>
          <w:szCs w:val="24"/>
          <w:lang w:eastAsia="ru-RU"/>
        </w:rPr>
        <w:t xml:space="preserve"> руководителя   школьного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спортивного  клуба. Он зачитал приказ о назначении руководителем  клуба  Касьяновой Л.А. , учителя физической культуры.</w:t>
      </w:r>
    </w:p>
    <w:p w:rsidR="008A0E01" w:rsidRDefault="008A0E01" w:rsidP="009445D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Слушали: Касьянову Л.А., учителя физической культуры.</w:t>
      </w:r>
    </w:p>
    <w:p w:rsidR="008A0E01" w:rsidRDefault="008A0E01" w:rsidP="009B0D2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Она предложила присутствующим назвать  кандидатуры в совет  ШСК ( по одному человеку от  класса)</w:t>
      </w:r>
    </w:p>
    <w:p w:rsidR="008A0E01" w:rsidRPr="009B0D28" w:rsidRDefault="008A0E01" w:rsidP="009445D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B0D28">
        <w:rPr>
          <w:rFonts w:ascii="Times New Roman" w:hAnsi="Times New Roman" w:cs="Times New Roman"/>
          <w:sz w:val="24"/>
          <w:szCs w:val="24"/>
          <w:lang w:eastAsia="ru-RU"/>
        </w:rPr>
        <w:t>В состав Совета спортивно</w:t>
      </w:r>
      <w:r>
        <w:rPr>
          <w:rFonts w:ascii="Times New Roman" w:hAnsi="Times New Roman" w:cs="Times New Roman"/>
          <w:sz w:val="24"/>
          <w:szCs w:val="24"/>
          <w:lang w:eastAsia="ru-RU"/>
        </w:rPr>
        <w:t>го клуба   были предложены  следующие кандидатуры:</w:t>
      </w:r>
      <w:r w:rsidRPr="009B0D28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8A0E01" w:rsidRPr="009B0D28" w:rsidRDefault="008A0E01" w:rsidP="009445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B0D28">
        <w:rPr>
          <w:rFonts w:ascii="Times New Roman" w:hAnsi="Times New Roman" w:cs="Times New Roman"/>
          <w:sz w:val="24"/>
          <w:szCs w:val="24"/>
          <w:lang w:eastAsia="ru-RU"/>
        </w:rPr>
        <w:t>Трофимов Константин- 6кл.</w:t>
      </w:r>
    </w:p>
    <w:p w:rsidR="008A0E01" w:rsidRPr="009B0D28" w:rsidRDefault="008A0E01" w:rsidP="009445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B0D28">
        <w:rPr>
          <w:rFonts w:ascii="Times New Roman" w:hAnsi="Times New Roman" w:cs="Times New Roman"/>
          <w:sz w:val="24"/>
          <w:szCs w:val="24"/>
          <w:lang w:eastAsia="ru-RU"/>
        </w:rPr>
        <w:t>Дьяконов Константин - 7 кл.</w:t>
      </w:r>
    </w:p>
    <w:p w:rsidR="008A0E01" w:rsidRPr="009B0D28" w:rsidRDefault="008A0E01" w:rsidP="009445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B0D28">
        <w:rPr>
          <w:rFonts w:ascii="Times New Roman" w:hAnsi="Times New Roman" w:cs="Times New Roman"/>
          <w:sz w:val="24"/>
          <w:szCs w:val="24"/>
          <w:lang w:eastAsia="ru-RU"/>
        </w:rPr>
        <w:t>Дегтярев Антон -           8 кл</w:t>
      </w:r>
    </w:p>
    <w:p w:rsidR="008A0E01" w:rsidRPr="009B0D28" w:rsidRDefault="008A0E01" w:rsidP="009445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B0D28">
        <w:rPr>
          <w:rFonts w:ascii="Times New Roman" w:hAnsi="Times New Roman" w:cs="Times New Roman"/>
          <w:sz w:val="24"/>
          <w:szCs w:val="24"/>
          <w:lang w:eastAsia="ru-RU"/>
        </w:rPr>
        <w:t>Томилина Анастасия  -  9 кл.</w:t>
      </w:r>
    </w:p>
    <w:p w:rsidR="008A0E01" w:rsidRPr="009B0D28" w:rsidRDefault="008A0E01" w:rsidP="009445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B0D28">
        <w:rPr>
          <w:rFonts w:ascii="Times New Roman" w:hAnsi="Times New Roman" w:cs="Times New Roman"/>
          <w:sz w:val="24"/>
          <w:szCs w:val="24"/>
          <w:lang w:eastAsia="ru-RU"/>
        </w:rPr>
        <w:t>Тыщенко Владимир- 10кл</w:t>
      </w:r>
    </w:p>
    <w:p w:rsidR="008A0E01" w:rsidRPr="009445D7" w:rsidRDefault="008A0E01" w:rsidP="009B0D2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B0D28">
        <w:rPr>
          <w:rFonts w:ascii="Times New Roman" w:hAnsi="Times New Roman" w:cs="Times New Roman"/>
          <w:sz w:val="24"/>
          <w:szCs w:val="24"/>
          <w:lang w:eastAsia="ru-RU"/>
        </w:rPr>
        <w:t>Кривошеина Елена -  11кл</w:t>
      </w:r>
    </w:p>
    <w:p w:rsidR="008A0E01" w:rsidRPr="009B0D28" w:rsidRDefault="008A0E01" w:rsidP="009B0D2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0E01" w:rsidRPr="009B0D28" w:rsidRDefault="008A0E01" w:rsidP="009B0D2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B0D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Постановили: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A0E01" w:rsidRPr="009B0D28" w:rsidRDefault="008A0E01" w:rsidP="009B0D2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Утвердить следующий  состав </w:t>
      </w:r>
      <w:r w:rsidRPr="009B0D28">
        <w:rPr>
          <w:rFonts w:ascii="Times New Roman" w:hAnsi="Times New Roman" w:cs="Times New Roman"/>
          <w:sz w:val="24"/>
          <w:szCs w:val="24"/>
          <w:lang w:eastAsia="ru-RU"/>
        </w:rPr>
        <w:t xml:space="preserve"> Совета спортивн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ого клуба </w:t>
      </w:r>
      <w:r w:rsidRPr="009B0D28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8A0E01" w:rsidRPr="009B0D28" w:rsidRDefault="008A0E01" w:rsidP="009B0D2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B0D28">
        <w:rPr>
          <w:rFonts w:ascii="Times New Roman" w:hAnsi="Times New Roman" w:cs="Times New Roman"/>
          <w:sz w:val="24"/>
          <w:szCs w:val="24"/>
          <w:lang w:eastAsia="ru-RU"/>
        </w:rPr>
        <w:t>Трофимов Константин- 6кл.</w:t>
      </w:r>
    </w:p>
    <w:p w:rsidR="008A0E01" w:rsidRPr="009B0D28" w:rsidRDefault="008A0E01">
      <w:pPr>
        <w:rPr>
          <w:rFonts w:ascii="Times New Roman" w:hAnsi="Times New Roman" w:cs="Times New Roman"/>
          <w:sz w:val="24"/>
          <w:szCs w:val="24"/>
        </w:rPr>
      </w:pPr>
      <w:r w:rsidRPr="00D2698C">
        <w:rPr>
          <w:rFonts w:ascii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0.25pt;height:707.25pt">
            <v:imagedata r:id="rId5" o:title=""/>
          </v:shape>
        </w:pict>
      </w:r>
    </w:p>
    <w:sectPr w:rsidR="008A0E01" w:rsidRPr="009B0D28" w:rsidSect="001348D5">
      <w:pgSz w:w="11906" w:h="16838" w:code="9"/>
      <w:pgMar w:top="1701" w:right="567" w:bottom="851" w:left="1134" w:header="709" w:footer="709" w:gutter="0"/>
      <w:pgNumType w:start="2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C871B9"/>
    <w:multiLevelType w:val="hybridMultilevel"/>
    <w:tmpl w:val="4E5EC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69D4"/>
    <w:rsid w:val="00070AE3"/>
    <w:rsid w:val="000B587F"/>
    <w:rsid w:val="000E46BC"/>
    <w:rsid w:val="001348D5"/>
    <w:rsid w:val="00205C16"/>
    <w:rsid w:val="002A323B"/>
    <w:rsid w:val="00577E5B"/>
    <w:rsid w:val="0080612A"/>
    <w:rsid w:val="00844624"/>
    <w:rsid w:val="008A0E01"/>
    <w:rsid w:val="009445D7"/>
    <w:rsid w:val="009B0D28"/>
    <w:rsid w:val="00C22D3B"/>
    <w:rsid w:val="00C969D4"/>
    <w:rsid w:val="00D2698C"/>
    <w:rsid w:val="00DA7FE0"/>
    <w:rsid w:val="00E95EC8"/>
    <w:rsid w:val="00F73AD3"/>
    <w:rsid w:val="00FB3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B4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070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5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73</TotalTime>
  <Pages>2</Pages>
  <Words>274</Words>
  <Characters>1566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Ишим</cp:lastModifiedBy>
  <cp:revision>7</cp:revision>
  <dcterms:created xsi:type="dcterms:W3CDTF">2020-10-22T01:39:00Z</dcterms:created>
  <dcterms:modified xsi:type="dcterms:W3CDTF">2021-03-01T07:55:00Z</dcterms:modified>
</cp:coreProperties>
</file>